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91" w:rsidRPr="001E7A91" w:rsidRDefault="00BE5670" w:rsidP="00BE5670">
      <w:pPr>
        <w:spacing w:line="240" w:lineRule="exact"/>
        <w:ind w:right="5387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FB478B" wp14:editId="46F48792">
                <wp:simplePos x="0" y="0"/>
                <wp:positionH relativeFrom="page">
                  <wp:posOffset>1579880</wp:posOffset>
                </wp:positionH>
                <wp:positionV relativeFrom="page">
                  <wp:posOffset>2514600</wp:posOffset>
                </wp:positionV>
                <wp:extent cx="1267460" cy="243840"/>
                <wp:effectExtent l="0" t="0" r="889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70" w:rsidRPr="00536A81" w:rsidRDefault="00BE5670" w:rsidP="00BE5670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B4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4.4pt;margin-top:198pt;width:99.8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ux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yA9MeYZepWB134OdHuEe2mxTVf2dKL8rxMW6IXxHb6QUQ0NJBeH55qX77OmE&#10;owzIdvgkKvBD9lpYoLGWnakdVAMBOrTp8dQaE0tpXAbRMoxAVYIuCC/j0P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" filled="f" stroked="f">
                <v:textbox inset="0,0,0,0">
                  <w:txbxContent>
                    <w:p w:rsidR="00BE5670" w:rsidRPr="00536A81" w:rsidRDefault="00BE5670" w:rsidP="00BE5670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EB6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FB478B" wp14:editId="46F48792">
                <wp:simplePos x="0" y="0"/>
                <wp:positionH relativeFrom="page">
                  <wp:posOffset>5303520</wp:posOffset>
                </wp:positionH>
                <wp:positionV relativeFrom="page">
                  <wp:posOffset>2514600</wp:posOffset>
                </wp:positionV>
                <wp:extent cx="1273175" cy="243840"/>
                <wp:effectExtent l="0" t="0" r="3175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EB6" w:rsidRPr="00536A81" w:rsidRDefault="00E15EB6" w:rsidP="00E15EB6">
                            <w:pPr>
                              <w:jc w:val="center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478B" id="_x0000_s1027" type="#_x0000_t202" style="position:absolute;margin-left:417.6pt;margin-top:198pt;width:100.25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" filled="f" stroked="f">
                <v:textbox inset="0,0,0,0">
                  <w:txbxContent>
                    <w:p w:rsidR="00E15EB6" w:rsidRPr="00536A81" w:rsidRDefault="00E15EB6" w:rsidP="00E15EB6">
                      <w:pPr>
                        <w:jc w:val="center"/>
                      </w:pPr>
                      <w:r>
                        <w:t>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7992D9D6" wp14:editId="11BBED8B">
            <wp:simplePos x="0" y="0"/>
            <wp:positionH relativeFrom="page">
              <wp:posOffset>906780</wp:posOffset>
            </wp:positionH>
            <wp:positionV relativeFrom="page">
              <wp:posOffset>531495</wp:posOffset>
            </wp:positionV>
            <wp:extent cx="5669915" cy="2736215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1949847" wp14:editId="6CA2D121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78AD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3E3592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A8rw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CJPOA8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E3592" w:rsidRPr="00536A81" w:rsidRDefault="003E3592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8AD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3E3592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N5sg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" filled="f" stroked="f">
                <v:textbox inset="0,0,0,0">
                  <w:txbxContent>
                    <w:p w:rsidR="003E3592" w:rsidRPr="00C06726" w:rsidRDefault="003E3592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A91">
        <w:rPr>
          <w:b/>
          <w:noProof/>
        </w:rPr>
        <w:t>Об</w:t>
      </w:r>
      <w:r w:rsidR="001E7A91" w:rsidRPr="001E7A91">
        <w:rPr>
          <w:b/>
          <w:noProof/>
        </w:rPr>
        <w:t xml:space="preserve"> утвержден</w:t>
      </w:r>
      <w:r w:rsidR="000A2BAA">
        <w:rPr>
          <w:b/>
          <w:noProof/>
        </w:rPr>
        <w:t>ии П</w:t>
      </w:r>
      <w:r w:rsidR="00490606">
        <w:rPr>
          <w:b/>
          <w:noProof/>
        </w:rPr>
        <w:t>оложения о порядке участия П</w:t>
      </w:r>
      <w:r w:rsidR="001E7A91" w:rsidRPr="001E7A91">
        <w:rPr>
          <w:b/>
          <w:noProof/>
        </w:rPr>
        <w:t>ермского</w:t>
      </w:r>
    </w:p>
    <w:p w:rsidR="001E7A91" w:rsidRPr="001E7A91" w:rsidRDefault="001E7A91" w:rsidP="00BE5670">
      <w:pPr>
        <w:spacing w:line="240" w:lineRule="exact"/>
        <w:ind w:right="5387"/>
        <w:rPr>
          <w:b/>
          <w:noProof/>
        </w:rPr>
      </w:pPr>
      <w:r w:rsidRPr="001E7A91">
        <w:rPr>
          <w:b/>
          <w:noProof/>
        </w:rPr>
        <w:t xml:space="preserve">муниципального </w:t>
      </w:r>
      <w:r>
        <w:rPr>
          <w:b/>
          <w:noProof/>
        </w:rPr>
        <w:t>округа Пермского к</w:t>
      </w:r>
      <w:r w:rsidR="00D32CC9">
        <w:rPr>
          <w:b/>
          <w:noProof/>
        </w:rPr>
        <w:t>р</w:t>
      </w:r>
      <w:r>
        <w:rPr>
          <w:b/>
          <w:noProof/>
        </w:rPr>
        <w:t>ая</w:t>
      </w:r>
      <w:r w:rsidRPr="001E7A91">
        <w:rPr>
          <w:b/>
          <w:noProof/>
        </w:rPr>
        <w:t xml:space="preserve"> в организациях межмуниципального</w:t>
      </w:r>
    </w:p>
    <w:p w:rsidR="00E36984" w:rsidRPr="004322A6" w:rsidRDefault="001E7A91" w:rsidP="00BE5670">
      <w:pPr>
        <w:spacing w:line="240" w:lineRule="exact"/>
        <w:ind w:right="5387"/>
        <w:rPr>
          <w:b/>
          <w:noProof/>
        </w:rPr>
      </w:pPr>
      <w:r w:rsidRPr="001E7A91">
        <w:rPr>
          <w:b/>
          <w:noProof/>
        </w:rPr>
        <w:t>сотрудничества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1E7A91" w:rsidP="00BE5670">
      <w:pPr>
        <w:pStyle w:val="a5"/>
        <w:ind w:firstLine="708"/>
        <w:rPr>
          <w:szCs w:val="28"/>
        </w:rPr>
      </w:pPr>
      <w:r w:rsidRPr="001E7A91">
        <w:rPr>
          <w:szCs w:val="28"/>
        </w:rPr>
        <w:t>В соответствии со ст</w:t>
      </w:r>
      <w:r>
        <w:rPr>
          <w:szCs w:val="28"/>
        </w:rPr>
        <w:t>атьей</w:t>
      </w:r>
      <w:r w:rsidRPr="001E7A91">
        <w:rPr>
          <w:szCs w:val="28"/>
        </w:rPr>
        <w:t xml:space="preserve"> 8, </w:t>
      </w:r>
      <w:r>
        <w:rPr>
          <w:szCs w:val="28"/>
        </w:rPr>
        <w:t>пунктом</w:t>
      </w:r>
      <w:r w:rsidRPr="001E7A91">
        <w:rPr>
          <w:szCs w:val="28"/>
        </w:rPr>
        <w:t xml:space="preserve"> 7 </w:t>
      </w:r>
      <w:r>
        <w:rPr>
          <w:szCs w:val="28"/>
        </w:rPr>
        <w:t>части</w:t>
      </w:r>
      <w:r w:rsidRPr="001E7A91">
        <w:rPr>
          <w:szCs w:val="28"/>
        </w:rPr>
        <w:t xml:space="preserve"> 10 </w:t>
      </w:r>
      <w:r>
        <w:rPr>
          <w:szCs w:val="28"/>
        </w:rPr>
        <w:t>статьи 35, статьями</w:t>
      </w:r>
      <w:r w:rsidRPr="001E7A91">
        <w:rPr>
          <w:szCs w:val="28"/>
        </w:rPr>
        <w:t xml:space="preserve"> 66-69 Федерального закона Российской Федерации от 06</w:t>
      </w:r>
      <w:r>
        <w:rPr>
          <w:szCs w:val="28"/>
        </w:rPr>
        <w:t xml:space="preserve"> октября </w:t>
      </w:r>
      <w:r w:rsidRPr="001E7A91">
        <w:rPr>
          <w:szCs w:val="28"/>
        </w:rPr>
        <w:t>2003</w:t>
      </w:r>
      <w:r>
        <w:rPr>
          <w:szCs w:val="28"/>
        </w:rPr>
        <w:t xml:space="preserve"> г.</w:t>
      </w:r>
      <w:r w:rsidRPr="001E7A91">
        <w:rPr>
          <w:szCs w:val="28"/>
        </w:rPr>
        <w:t xml:space="preserve"> </w:t>
      </w:r>
      <w:r>
        <w:rPr>
          <w:szCs w:val="28"/>
        </w:rPr>
        <w:t>№ 131-ФЗ «</w:t>
      </w:r>
      <w:r w:rsidRPr="001E7A91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1E7A91">
        <w:rPr>
          <w:szCs w:val="28"/>
        </w:rPr>
        <w:t xml:space="preserve">, </w:t>
      </w:r>
      <w:r>
        <w:rPr>
          <w:szCs w:val="28"/>
        </w:rPr>
        <w:t>пунктом</w:t>
      </w:r>
      <w:r w:rsidRPr="001E7A91">
        <w:rPr>
          <w:szCs w:val="28"/>
        </w:rPr>
        <w:t xml:space="preserve"> </w:t>
      </w:r>
      <w:r>
        <w:rPr>
          <w:szCs w:val="28"/>
        </w:rPr>
        <w:t>7</w:t>
      </w:r>
      <w:r w:rsidRPr="001E7A91">
        <w:rPr>
          <w:szCs w:val="28"/>
        </w:rPr>
        <w:t xml:space="preserve"> </w:t>
      </w:r>
      <w:r>
        <w:rPr>
          <w:szCs w:val="28"/>
        </w:rPr>
        <w:t>части</w:t>
      </w:r>
      <w:r w:rsidRPr="001E7A91">
        <w:rPr>
          <w:szCs w:val="28"/>
        </w:rPr>
        <w:t xml:space="preserve"> 1 </w:t>
      </w:r>
      <w:r>
        <w:rPr>
          <w:szCs w:val="28"/>
        </w:rPr>
        <w:t>статьи</w:t>
      </w:r>
      <w:r w:rsidRPr="001E7A91">
        <w:rPr>
          <w:szCs w:val="28"/>
        </w:rPr>
        <w:t xml:space="preserve"> 25 Устава Пермского муниципального </w:t>
      </w:r>
      <w:r w:rsidR="004929FF">
        <w:rPr>
          <w:szCs w:val="28"/>
        </w:rPr>
        <w:t>округа Пермского края</w:t>
      </w:r>
    </w:p>
    <w:p w:rsidR="00AA3953" w:rsidRDefault="00AA3953" w:rsidP="00BE5670">
      <w:pPr>
        <w:pStyle w:val="a5"/>
        <w:ind w:firstLine="708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1E7A91" w:rsidRDefault="00BE5670" w:rsidP="00BE567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F0154D">
        <w:rPr>
          <w:szCs w:val="28"/>
        </w:rPr>
        <w:t xml:space="preserve">1. </w:t>
      </w:r>
      <w:r w:rsidR="001E7A91" w:rsidRPr="001E7A91">
        <w:rPr>
          <w:szCs w:val="28"/>
        </w:rPr>
        <w:t xml:space="preserve">Утвердить </w:t>
      </w:r>
      <w:r w:rsidR="001E7A91">
        <w:rPr>
          <w:szCs w:val="28"/>
        </w:rPr>
        <w:t xml:space="preserve">прилагаемое </w:t>
      </w:r>
      <w:r w:rsidR="001E7A91" w:rsidRPr="001E7A91">
        <w:rPr>
          <w:szCs w:val="28"/>
        </w:rPr>
        <w:t xml:space="preserve">Положение о порядке участия Пермского муниципального </w:t>
      </w:r>
      <w:r w:rsidR="001E7A91">
        <w:rPr>
          <w:szCs w:val="28"/>
        </w:rPr>
        <w:t>округа Пермского края</w:t>
      </w:r>
      <w:r w:rsidR="001E7A91" w:rsidRPr="001E7A91">
        <w:rPr>
          <w:szCs w:val="28"/>
        </w:rPr>
        <w:t xml:space="preserve"> в организациях межмуниципального сотрудничества.</w:t>
      </w:r>
    </w:p>
    <w:p w:rsidR="00A75EC3" w:rsidRDefault="00BE5670" w:rsidP="00BE567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A75EC3">
        <w:rPr>
          <w:szCs w:val="28"/>
        </w:rPr>
        <w:t>2. Признать утратившими силу:</w:t>
      </w:r>
    </w:p>
    <w:p w:rsidR="00A75EC3" w:rsidRDefault="00BE5670" w:rsidP="00BE567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A75EC3">
        <w:rPr>
          <w:szCs w:val="28"/>
        </w:rPr>
        <w:t>2.1. решение Земского Собрания Пермского муниципального района от 27 мая 2008 г. № 667 «Об утверждении Положения о порядке участия Пермского муниципального района в организациях межмуниципального сотрудничества»;</w:t>
      </w:r>
    </w:p>
    <w:p w:rsidR="00A75EC3" w:rsidRDefault="00BE5670" w:rsidP="00BE567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A75EC3">
        <w:rPr>
          <w:szCs w:val="28"/>
        </w:rPr>
        <w:t>2.2. пункт 8 решения</w:t>
      </w:r>
      <w:r w:rsidR="00A75EC3" w:rsidRPr="00A75EC3">
        <w:rPr>
          <w:szCs w:val="28"/>
        </w:rPr>
        <w:t xml:space="preserve"> Земского Собрания Пермского муниципального района </w:t>
      </w:r>
      <w:r w:rsidR="00A75EC3">
        <w:rPr>
          <w:szCs w:val="28"/>
        </w:rPr>
        <w:t xml:space="preserve">от 04 июня 2010 г. № 76 «О внесении изменений в отдельные решения </w:t>
      </w:r>
      <w:r w:rsidR="00A75EC3" w:rsidRPr="00A75EC3">
        <w:rPr>
          <w:szCs w:val="28"/>
        </w:rPr>
        <w:t>Земского Собрания Пермского муниципального района</w:t>
      </w:r>
      <w:r w:rsidR="00A75EC3">
        <w:rPr>
          <w:szCs w:val="28"/>
        </w:rPr>
        <w:t>»;</w:t>
      </w:r>
    </w:p>
    <w:p w:rsidR="00A75EC3" w:rsidRDefault="00BE5670" w:rsidP="00BE567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A75EC3">
        <w:rPr>
          <w:szCs w:val="28"/>
        </w:rPr>
        <w:t xml:space="preserve">2.3. </w:t>
      </w:r>
      <w:r w:rsidR="00A75EC3" w:rsidRPr="00A75EC3">
        <w:rPr>
          <w:szCs w:val="28"/>
        </w:rPr>
        <w:t xml:space="preserve">решение Земского Собрания Пермского муниципального района от </w:t>
      </w:r>
      <w:r w:rsidR="00D40ACC">
        <w:rPr>
          <w:szCs w:val="28"/>
        </w:rPr>
        <w:t>26 ноября 2014</w:t>
      </w:r>
      <w:r w:rsidR="00A75EC3" w:rsidRPr="00A75EC3">
        <w:rPr>
          <w:szCs w:val="28"/>
        </w:rPr>
        <w:t xml:space="preserve"> г. №</w:t>
      </w:r>
      <w:r w:rsidR="00A75EC3">
        <w:rPr>
          <w:szCs w:val="28"/>
        </w:rPr>
        <w:t xml:space="preserve"> 23 «</w:t>
      </w:r>
      <w:r w:rsidR="00A75EC3" w:rsidRPr="00A75EC3">
        <w:rPr>
          <w:szCs w:val="28"/>
        </w:rPr>
        <w:t xml:space="preserve">О внесении изменений в </w:t>
      </w:r>
      <w:r w:rsidR="00A75EC3">
        <w:rPr>
          <w:szCs w:val="28"/>
        </w:rPr>
        <w:t>решение</w:t>
      </w:r>
      <w:r w:rsidR="00A75EC3" w:rsidRPr="00A75EC3">
        <w:rPr>
          <w:szCs w:val="28"/>
        </w:rPr>
        <w:t xml:space="preserve"> Земского Собрания Пермского муниципального района</w:t>
      </w:r>
      <w:r w:rsidR="00A75EC3">
        <w:rPr>
          <w:szCs w:val="28"/>
        </w:rPr>
        <w:t xml:space="preserve"> от 27.05.2008 </w:t>
      </w:r>
      <w:r w:rsidR="00A75EC3" w:rsidRPr="00A75EC3">
        <w:rPr>
          <w:szCs w:val="28"/>
        </w:rPr>
        <w:t>№ 667 «Об утверждении Положения о порядке участия Пермского муниципального района в организациях ме</w:t>
      </w:r>
      <w:r w:rsidR="00A75EC3">
        <w:rPr>
          <w:szCs w:val="28"/>
        </w:rPr>
        <w:t>жмуниципального сотрудничества».</w:t>
      </w:r>
    </w:p>
    <w:p w:rsidR="0062215B" w:rsidRPr="0062215B" w:rsidRDefault="00BE5670" w:rsidP="00BE567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62215B" w:rsidRPr="0062215B">
        <w:rPr>
          <w:szCs w:val="28"/>
        </w:rPr>
        <w:t xml:space="preserve">2. Опубликовать (обнародовать)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62215B" w:rsidRDefault="00BE5670" w:rsidP="00BE567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ab/>
      </w:r>
      <w:r w:rsidR="0062215B" w:rsidRPr="0062215B">
        <w:rPr>
          <w:szCs w:val="28"/>
        </w:rPr>
        <w:t xml:space="preserve">3.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вступает в силу со дня его официального опубликования.</w:t>
      </w:r>
    </w:p>
    <w:p w:rsidR="0062215B" w:rsidRPr="00096F91" w:rsidRDefault="005112DC" w:rsidP="00BE5670">
      <w:pPr>
        <w:pStyle w:val="a5"/>
        <w:ind w:firstLine="708"/>
        <w:rPr>
          <w:szCs w:val="28"/>
        </w:rPr>
      </w:pPr>
      <w:r>
        <w:rPr>
          <w:szCs w:val="28"/>
        </w:rPr>
        <w:lastRenderedPageBreak/>
        <w:t xml:space="preserve">  </w:t>
      </w:r>
      <w:bookmarkStart w:id="0" w:name="_GoBack"/>
      <w:bookmarkEnd w:id="0"/>
      <w:r w:rsidR="0062215B" w:rsidRPr="0062215B">
        <w:rPr>
          <w:szCs w:val="28"/>
        </w:rPr>
        <w:t xml:space="preserve">4. Контроль </w:t>
      </w:r>
      <w:r w:rsidR="0062215B" w:rsidRPr="00096F91">
        <w:rPr>
          <w:szCs w:val="28"/>
        </w:rPr>
        <w:t xml:space="preserve">за исполнением </w:t>
      </w:r>
      <w:r w:rsidR="00096F91" w:rsidRPr="00096F91">
        <w:rPr>
          <w:szCs w:val="28"/>
        </w:rPr>
        <w:t xml:space="preserve">настоящего </w:t>
      </w:r>
      <w:r w:rsidR="004A7732" w:rsidRPr="00096F91">
        <w:rPr>
          <w:szCs w:val="28"/>
        </w:rPr>
        <w:t>решения</w:t>
      </w:r>
      <w:r w:rsidR="0062215B" w:rsidRPr="00096F91">
        <w:rPr>
          <w:szCs w:val="28"/>
        </w:rPr>
        <w:t xml:space="preserve"> </w:t>
      </w:r>
      <w:r w:rsidR="004A7732" w:rsidRPr="00096F91">
        <w:rPr>
          <w:szCs w:val="28"/>
        </w:rPr>
        <w:t xml:space="preserve">возложить на </w:t>
      </w:r>
      <w:r w:rsidR="00956EDD">
        <w:rPr>
          <w:szCs w:val="28"/>
        </w:rPr>
        <w:t xml:space="preserve">комитет Думы </w:t>
      </w:r>
      <w:r w:rsidR="00096F91" w:rsidRPr="00096F91">
        <w:rPr>
          <w:szCs w:val="28"/>
        </w:rPr>
        <w:t>Пермского муниципального округа Пермского края</w:t>
      </w:r>
      <w:r w:rsidR="00956EDD">
        <w:rPr>
          <w:szCs w:val="28"/>
        </w:rPr>
        <w:t xml:space="preserve"> по </w:t>
      </w:r>
      <w:r w:rsidR="00490606">
        <w:rPr>
          <w:szCs w:val="28"/>
        </w:rPr>
        <w:t>местному само</w:t>
      </w:r>
      <w:r w:rsidR="001925D2">
        <w:rPr>
          <w:szCs w:val="28"/>
        </w:rPr>
        <w:t>управлению и социальной политике</w:t>
      </w:r>
      <w:r w:rsidR="00096F91">
        <w:rPr>
          <w:szCs w:val="28"/>
        </w:rPr>
        <w:t>.</w:t>
      </w:r>
    </w:p>
    <w:p w:rsidR="00096F91" w:rsidRDefault="00096F91" w:rsidP="00E44ACE">
      <w:pPr>
        <w:pStyle w:val="a5"/>
        <w:spacing w:line="240" w:lineRule="auto"/>
        <w:ind w:firstLine="0"/>
        <w:rPr>
          <w:szCs w:val="28"/>
        </w:rPr>
      </w:pPr>
    </w:p>
    <w:p w:rsidR="00BE5670" w:rsidRDefault="00BE5670" w:rsidP="00E44ACE">
      <w:pPr>
        <w:pStyle w:val="a5"/>
        <w:spacing w:line="240" w:lineRule="auto"/>
        <w:ind w:firstLine="0"/>
        <w:rPr>
          <w:szCs w:val="28"/>
        </w:rPr>
      </w:pPr>
    </w:p>
    <w:p w:rsidR="00CD109B" w:rsidRPr="00CD109B" w:rsidRDefault="00CD109B" w:rsidP="00BE567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BE567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62215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BE567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62215B" w:rsidRDefault="00CD109B" w:rsidP="00BE567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8E635A" w:rsidRDefault="00CD109B" w:rsidP="00BE567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 w:rsidR="0062215B">
        <w:rPr>
          <w:szCs w:val="28"/>
        </w:rPr>
        <w:t xml:space="preserve">                   </w:t>
      </w:r>
      <w:r w:rsidR="00C63397">
        <w:rPr>
          <w:szCs w:val="28"/>
        </w:rPr>
        <w:t xml:space="preserve"> </w:t>
      </w:r>
      <w:r w:rsidR="0062215B">
        <w:rPr>
          <w:szCs w:val="28"/>
        </w:rPr>
        <w:t xml:space="preserve">          </w:t>
      </w:r>
      <w:r w:rsidR="00C63397">
        <w:rPr>
          <w:szCs w:val="28"/>
        </w:rPr>
        <w:t>В.Ю. Цветов</w:t>
      </w: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A75EC3" w:rsidRDefault="00A75EC3" w:rsidP="00EB3DBD">
      <w:pPr>
        <w:pStyle w:val="a5"/>
        <w:ind w:firstLine="6237"/>
        <w:jc w:val="left"/>
        <w:rPr>
          <w:szCs w:val="28"/>
        </w:rPr>
      </w:pPr>
    </w:p>
    <w:p w:rsidR="00430419" w:rsidRDefault="00430419" w:rsidP="00EB3DBD">
      <w:pPr>
        <w:pStyle w:val="a5"/>
        <w:ind w:firstLine="6237"/>
        <w:jc w:val="left"/>
        <w:rPr>
          <w:szCs w:val="28"/>
        </w:rPr>
      </w:pPr>
    </w:p>
    <w:p w:rsidR="0062215B" w:rsidRDefault="0062215B" w:rsidP="00EB3DBD">
      <w:pPr>
        <w:pStyle w:val="a5"/>
        <w:ind w:firstLine="6237"/>
        <w:jc w:val="left"/>
        <w:rPr>
          <w:szCs w:val="28"/>
        </w:rPr>
      </w:pPr>
      <w:r w:rsidRPr="0062215B">
        <w:rPr>
          <w:szCs w:val="28"/>
        </w:rPr>
        <w:t>УТВЕРЖДЕН</w:t>
      </w:r>
      <w:r w:rsidR="00CF6E66">
        <w:rPr>
          <w:szCs w:val="28"/>
        </w:rPr>
        <w:t>О</w:t>
      </w:r>
    </w:p>
    <w:p w:rsidR="00EB3DBD" w:rsidRDefault="00DE69F9" w:rsidP="00BE5670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>решени</w:t>
      </w:r>
      <w:r w:rsidR="0062215B">
        <w:rPr>
          <w:szCs w:val="28"/>
        </w:rPr>
        <w:t>ем</w:t>
      </w:r>
      <w:r w:rsidRPr="00DE69F9">
        <w:rPr>
          <w:szCs w:val="28"/>
        </w:rPr>
        <w:t xml:space="preserve"> Думы</w:t>
      </w:r>
      <w:r w:rsidR="00EB3DBD">
        <w:rPr>
          <w:szCs w:val="28"/>
        </w:rPr>
        <w:t xml:space="preserve"> </w:t>
      </w:r>
    </w:p>
    <w:p w:rsidR="00EB3DBD" w:rsidRDefault="00DE69F9" w:rsidP="00BE5670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BE5670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BE5670" w:rsidP="00BE5670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28.09.2023 № 236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8E635A" w:rsidRDefault="008E635A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677E2A" w:rsidRPr="00677E2A" w:rsidRDefault="00677E2A" w:rsidP="00677E2A">
      <w:pPr>
        <w:tabs>
          <w:tab w:val="left" w:pos="1408"/>
        </w:tabs>
        <w:jc w:val="center"/>
        <w:rPr>
          <w:b/>
          <w:szCs w:val="28"/>
        </w:rPr>
      </w:pPr>
      <w:r w:rsidRPr="00677E2A">
        <w:rPr>
          <w:b/>
          <w:szCs w:val="28"/>
        </w:rPr>
        <w:t>ПОЛОЖЕНИЕ</w:t>
      </w:r>
    </w:p>
    <w:p w:rsidR="00677E2A" w:rsidRPr="00677E2A" w:rsidRDefault="00677E2A" w:rsidP="00BE5670">
      <w:pPr>
        <w:tabs>
          <w:tab w:val="left" w:pos="1408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 порядке участия П</w:t>
      </w:r>
      <w:r w:rsidRPr="00677E2A">
        <w:rPr>
          <w:b/>
          <w:szCs w:val="28"/>
        </w:rPr>
        <w:t xml:space="preserve">ермского муниципального </w:t>
      </w:r>
      <w:r>
        <w:rPr>
          <w:b/>
          <w:szCs w:val="28"/>
        </w:rPr>
        <w:t>округа Пермского края</w:t>
      </w:r>
    </w:p>
    <w:p w:rsidR="00F0154D" w:rsidRDefault="00677E2A" w:rsidP="00BE5670">
      <w:pPr>
        <w:tabs>
          <w:tab w:val="left" w:pos="1408"/>
        </w:tabs>
        <w:spacing w:line="240" w:lineRule="exact"/>
        <w:jc w:val="center"/>
        <w:rPr>
          <w:b/>
          <w:szCs w:val="28"/>
        </w:rPr>
      </w:pPr>
      <w:r w:rsidRPr="00677E2A">
        <w:rPr>
          <w:b/>
          <w:szCs w:val="28"/>
        </w:rPr>
        <w:t>в организациях межмуниципального сотрудничества</w:t>
      </w:r>
    </w:p>
    <w:p w:rsidR="0062215B" w:rsidRDefault="0062215B" w:rsidP="0062215B">
      <w:pPr>
        <w:tabs>
          <w:tab w:val="left" w:pos="1408"/>
        </w:tabs>
        <w:jc w:val="center"/>
        <w:rPr>
          <w:b/>
          <w:szCs w:val="28"/>
        </w:rPr>
      </w:pPr>
    </w:p>
    <w:p w:rsidR="00956EDD" w:rsidRDefault="00956EDD" w:rsidP="0062215B">
      <w:pPr>
        <w:tabs>
          <w:tab w:val="left" w:pos="1408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677E2A">
        <w:rPr>
          <w:b/>
          <w:szCs w:val="28"/>
        </w:rPr>
        <w:t xml:space="preserve">. </w:t>
      </w:r>
      <w:r>
        <w:rPr>
          <w:b/>
          <w:szCs w:val="28"/>
        </w:rPr>
        <w:t>Общие положения</w:t>
      </w:r>
    </w:p>
    <w:p w:rsidR="00956EDD" w:rsidRPr="00956EDD" w:rsidRDefault="00956EDD" w:rsidP="0062215B">
      <w:pPr>
        <w:tabs>
          <w:tab w:val="left" w:pos="1408"/>
        </w:tabs>
        <w:jc w:val="center"/>
        <w:rPr>
          <w:b/>
          <w:szCs w:val="28"/>
        </w:rPr>
      </w:pPr>
    </w:p>
    <w:p w:rsidR="00677E2A" w:rsidRPr="00677E2A" w:rsidRDefault="00F0154D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F0154D">
        <w:rPr>
          <w:szCs w:val="28"/>
        </w:rPr>
        <w:t>1.1</w:t>
      </w:r>
      <w:r w:rsidR="00677E2A" w:rsidRPr="00677E2A">
        <w:rPr>
          <w:szCs w:val="28"/>
        </w:rPr>
        <w:t xml:space="preserve">. Настоящее Положение определяет общие принципы </w:t>
      </w:r>
      <w:r w:rsidR="00C72E8E">
        <w:rPr>
          <w:szCs w:val="28"/>
        </w:rPr>
        <w:t>участия</w:t>
      </w:r>
      <w:r w:rsidR="00677E2A" w:rsidRPr="00677E2A">
        <w:rPr>
          <w:szCs w:val="28"/>
        </w:rPr>
        <w:t xml:space="preserve"> Пермского муниципального </w:t>
      </w:r>
      <w:r w:rsidR="00BF402B">
        <w:rPr>
          <w:szCs w:val="28"/>
        </w:rPr>
        <w:t>округа Пермского края</w:t>
      </w:r>
      <w:r w:rsidR="00677E2A" w:rsidRPr="00677E2A">
        <w:rPr>
          <w:szCs w:val="28"/>
        </w:rPr>
        <w:t xml:space="preserve"> в организациях межмуниципального сотрудничества</w:t>
      </w:r>
      <w:r w:rsidR="00BF402B">
        <w:rPr>
          <w:szCs w:val="28"/>
        </w:rPr>
        <w:t xml:space="preserve"> (далее – Положение)</w:t>
      </w:r>
      <w:r w:rsidR="00677E2A" w:rsidRPr="00677E2A">
        <w:rPr>
          <w:szCs w:val="28"/>
        </w:rPr>
        <w:t>, в целях создания условий, способствующих решению вопросов местного значения и социально-экономическому развитию муниципального образования.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677E2A">
        <w:rPr>
          <w:szCs w:val="28"/>
        </w:rPr>
        <w:t xml:space="preserve">2. Правовую основу участия Пермского муниципального </w:t>
      </w:r>
      <w:r w:rsidR="00BF402B">
        <w:rPr>
          <w:szCs w:val="28"/>
        </w:rPr>
        <w:t>округа Пермского края</w:t>
      </w:r>
      <w:r w:rsidR="00C77B09">
        <w:rPr>
          <w:szCs w:val="28"/>
        </w:rPr>
        <w:t xml:space="preserve"> </w:t>
      </w:r>
      <w:r w:rsidRPr="00677E2A">
        <w:rPr>
          <w:szCs w:val="28"/>
        </w:rPr>
        <w:t>в организациях межмуниципального сотрудничества составляют: Конституция Российской Федерации, Гражданский кодекс Р</w:t>
      </w:r>
      <w:r w:rsidR="00BF402B">
        <w:rPr>
          <w:szCs w:val="28"/>
        </w:rPr>
        <w:t xml:space="preserve">оссийской </w:t>
      </w:r>
      <w:r w:rsidRPr="00677E2A">
        <w:rPr>
          <w:szCs w:val="28"/>
        </w:rPr>
        <w:t>Ф</w:t>
      </w:r>
      <w:r w:rsidR="00BF402B">
        <w:rPr>
          <w:szCs w:val="28"/>
        </w:rPr>
        <w:t>едерации</w:t>
      </w:r>
      <w:r w:rsidRPr="00677E2A">
        <w:rPr>
          <w:szCs w:val="28"/>
        </w:rPr>
        <w:t xml:space="preserve">, Федеральный закон Российской Федерации от </w:t>
      </w:r>
      <w:r>
        <w:rPr>
          <w:szCs w:val="28"/>
        </w:rPr>
        <w:t>06</w:t>
      </w:r>
      <w:r w:rsidR="00BF402B">
        <w:rPr>
          <w:szCs w:val="28"/>
        </w:rPr>
        <w:t xml:space="preserve"> октября </w:t>
      </w:r>
      <w:r>
        <w:rPr>
          <w:szCs w:val="28"/>
        </w:rPr>
        <w:t>2003 г. № 131-ФЗ «</w:t>
      </w:r>
      <w:r w:rsidRPr="00677E2A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677E2A">
        <w:rPr>
          <w:szCs w:val="28"/>
        </w:rPr>
        <w:t>, Федеральный закон от 12</w:t>
      </w:r>
      <w:r w:rsidR="00BF402B">
        <w:rPr>
          <w:szCs w:val="28"/>
        </w:rPr>
        <w:t xml:space="preserve"> января </w:t>
      </w:r>
      <w:r w:rsidRPr="00677E2A">
        <w:rPr>
          <w:szCs w:val="28"/>
        </w:rPr>
        <w:t>1996</w:t>
      </w:r>
      <w:r w:rsidR="00BF402B">
        <w:rPr>
          <w:szCs w:val="28"/>
        </w:rPr>
        <w:t xml:space="preserve"> г.</w:t>
      </w:r>
      <w:r w:rsidRPr="00677E2A">
        <w:rPr>
          <w:szCs w:val="28"/>
        </w:rPr>
        <w:t xml:space="preserve"> </w:t>
      </w:r>
      <w:r w:rsidR="00BF402B">
        <w:rPr>
          <w:szCs w:val="28"/>
        </w:rPr>
        <w:t>№</w:t>
      </w:r>
      <w:r w:rsidRPr="00677E2A">
        <w:rPr>
          <w:szCs w:val="28"/>
        </w:rPr>
        <w:t xml:space="preserve"> 7-ФЗ </w:t>
      </w:r>
      <w:r w:rsidR="00BF402B">
        <w:rPr>
          <w:szCs w:val="28"/>
        </w:rPr>
        <w:t>«О некоммерческих организациях»</w:t>
      </w:r>
      <w:r w:rsidRPr="00677E2A">
        <w:rPr>
          <w:szCs w:val="28"/>
        </w:rPr>
        <w:t xml:space="preserve">, Устав Пермского муниципального </w:t>
      </w:r>
      <w:r w:rsidR="00BF402B">
        <w:rPr>
          <w:szCs w:val="28"/>
        </w:rPr>
        <w:t>округа Пермского края</w:t>
      </w:r>
      <w:r w:rsidRPr="00677E2A">
        <w:rPr>
          <w:szCs w:val="28"/>
        </w:rPr>
        <w:t>.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677E2A">
        <w:rPr>
          <w:szCs w:val="28"/>
        </w:rPr>
        <w:t xml:space="preserve">3. Пермский муниципальный </w:t>
      </w:r>
      <w:r w:rsidR="00C77B09">
        <w:rPr>
          <w:szCs w:val="28"/>
        </w:rPr>
        <w:t xml:space="preserve">округ Пермского края (далее – Пермский муниципальный округ) </w:t>
      </w:r>
      <w:r w:rsidRPr="00677E2A">
        <w:rPr>
          <w:szCs w:val="28"/>
        </w:rPr>
        <w:t>принимает участие в межмуниципальном сотрудничестве в целях: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>- организации взаимодействия с другими муниципальными образованиями для выражения и защиты общих интересов;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>- объединения финансовых средств, материальных и иных ресурсов для совместного решения вопросов местного значения с учетом интересов населения, исторических и местных традиций.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 xml:space="preserve">В целях, указанных в настоящем пункте, органы местного самоуправления Пермского муниципального </w:t>
      </w:r>
      <w:r w:rsidR="00C77B09">
        <w:rPr>
          <w:szCs w:val="28"/>
        </w:rPr>
        <w:t>округа</w:t>
      </w:r>
      <w:r w:rsidRPr="00677E2A">
        <w:rPr>
          <w:szCs w:val="28"/>
        </w:rPr>
        <w:t xml:space="preserve"> могут заключать договоры и соглашения, использовать иные формы межмуниципального сотрудничества.</w:t>
      </w:r>
    </w:p>
    <w:p w:rsidR="00845CE6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677E2A">
        <w:rPr>
          <w:szCs w:val="28"/>
        </w:rPr>
        <w:t xml:space="preserve">4. Пермский муниципальный </w:t>
      </w:r>
      <w:r w:rsidR="00C77B09">
        <w:rPr>
          <w:szCs w:val="28"/>
        </w:rPr>
        <w:t>округ</w:t>
      </w:r>
      <w:r w:rsidRPr="00677E2A">
        <w:rPr>
          <w:szCs w:val="28"/>
        </w:rPr>
        <w:t xml:space="preserve"> и его органы местного самоуправления осуществляют межмуниципальное сотрудничество на добровольной и равноправной основе, не вмешиваясь в деятельность других муниципальных образований.</w:t>
      </w:r>
    </w:p>
    <w:p w:rsidR="00677E2A" w:rsidRDefault="00677E2A" w:rsidP="00677E2A">
      <w:pPr>
        <w:tabs>
          <w:tab w:val="left" w:pos="1408"/>
        </w:tabs>
        <w:ind w:firstLine="567"/>
        <w:jc w:val="both"/>
        <w:rPr>
          <w:b/>
          <w:szCs w:val="28"/>
        </w:rPr>
      </w:pPr>
    </w:p>
    <w:p w:rsidR="00C77B09" w:rsidRDefault="00C77B09" w:rsidP="00845CE6">
      <w:pPr>
        <w:tabs>
          <w:tab w:val="left" w:pos="1408"/>
        </w:tabs>
        <w:ind w:firstLine="567"/>
        <w:jc w:val="center"/>
        <w:rPr>
          <w:b/>
          <w:szCs w:val="28"/>
        </w:rPr>
      </w:pPr>
    </w:p>
    <w:p w:rsidR="00C77B09" w:rsidRDefault="00C77B09" w:rsidP="00845CE6">
      <w:pPr>
        <w:tabs>
          <w:tab w:val="left" w:pos="1408"/>
        </w:tabs>
        <w:ind w:firstLine="567"/>
        <w:jc w:val="center"/>
        <w:rPr>
          <w:b/>
          <w:szCs w:val="28"/>
        </w:rPr>
      </w:pPr>
    </w:p>
    <w:p w:rsidR="00C77B09" w:rsidRDefault="00C77B09" w:rsidP="00845CE6">
      <w:pPr>
        <w:tabs>
          <w:tab w:val="left" w:pos="1408"/>
        </w:tabs>
        <w:ind w:firstLine="567"/>
        <w:jc w:val="center"/>
        <w:rPr>
          <w:b/>
          <w:szCs w:val="28"/>
        </w:rPr>
      </w:pPr>
    </w:p>
    <w:p w:rsidR="00845CE6" w:rsidRDefault="00845CE6" w:rsidP="00845CE6">
      <w:pPr>
        <w:tabs>
          <w:tab w:val="left" w:pos="1408"/>
        </w:tabs>
        <w:ind w:firstLine="567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845CE6">
        <w:rPr>
          <w:b/>
          <w:szCs w:val="28"/>
        </w:rPr>
        <w:t xml:space="preserve">. </w:t>
      </w:r>
      <w:r w:rsidR="0051233A" w:rsidRPr="0051233A">
        <w:rPr>
          <w:b/>
          <w:szCs w:val="28"/>
        </w:rPr>
        <w:t>Формы межмуниципального сотрудничества</w:t>
      </w:r>
    </w:p>
    <w:p w:rsidR="00845CE6" w:rsidRPr="00845CE6" w:rsidRDefault="00845CE6" w:rsidP="00845CE6">
      <w:pPr>
        <w:tabs>
          <w:tab w:val="left" w:pos="1408"/>
        </w:tabs>
        <w:ind w:firstLine="567"/>
        <w:jc w:val="center"/>
        <w:rPr>
          <w:b/>
          <w:szCs w:val="28"/>
        </w:rPr>
      </w:pPr>
    </w:p>
    <w:p w:rsidR="00677E2A" w:rsidRPr="00677E2A" w:rsidRDefault="00845CE6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845CE6">
        <w:rPr>
          <w:szCs w:val="28"/>
        </w:rPr>
        <w:t xml:space="preserve">2.1. </w:t>
      </w:r>
      <w:r w:rsidR="00677E2A" w:rsidRPr="00677E2A">
        <w:rPr>
          <w:szCs w:val="28"/>
        </w:rPr>
        <w:t xml:space="preserve">Пермский муниципальный </w:t>
      </w:r>
      <w:r w:rsidR="00C77B09">
        <w:rPr>
          <w:szCs w:val="28"/>
        </w:rPr>
        <w:t>округ</w:t>
      </w:r>
      <w:r w:rsidR="00677E2A" w:rsidRPr="00677E2A">
        <w:rPr>
          <w:szCs w:val="28"/>
        </w:rPr>
        <w:t xml:space="preserve"> принимает участие в межмуниципальном сотрудничестве в следующих формах: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 xml:space="preserve">- путем участия в Совете муниципальных образований Пермского края, Совете представительных органов муниципальных образований Пермского края, иных объединениях муниципальных образований Пермского муниципального </w:t>
      </w:r>
      <w:r w:rsidR="00C77B09">
        <w:rPr>
          <w:szCs w:val="28"/>
        </w:rPr>
        <w:t>округа</w:t>
      </w:r>
      <w:r w:rsidRPr="00677E2A">
        <w:rPr>
          <w:szCs w:val="28"/>
        </w:rPr>
        <w:t xml:space="preserve"> и других территорий;</w:t>
      </w:r>
    </w:p>
    <w:p w:rsidR="00677E2A" w:rsidRPr="00490606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 xml:space="preserve">- </w:t>
      </w:r>
      <w:r w:rsidRPr="00490606">
        <w:rPr>
          <w:szCs w:val="28"/>
        </w:rPr>
        <w:t xml:space="preserve">посредством учреждения </w:t>
      </w:r>
      <w:r w:rsidR="00490606" w:rsidRPr="00490606">
        <w:rPr>
          <w:szCs w:val="28"/>
        </w:rPr>
        <w:t>Дум</w:t>
      </w:r>
      <w:r w:rsidR="004B5FA0">
        <w:rPr>
          <w:szCs w:val="28"/>
        </w:rPr>
        <w:t>ой</w:t>
      </w:r>
      <w:r w:rsidRPr="00490606">
        <w:rPr>
          <w:szCs w:val="28"/>
        </w:rPr>
        <w:t xml:space="preserve"> Пермского муниципального </w:t>
      </w:r>
      <w:r w:rsidR="00490606" w:rsidRPr="00490606">
        <w:rPr>
          <w:szCs w:val="28"/>
        </w:rPr>
        <w:t>округа</w:t>
      </w:r>
      <w:r w:rsidRPr="00490606">
        <w:rPr>
          <w:szCs w:val="28"/>
        </w:rPr>
        <w:t xml:space="preserve"> межмуниципальных хозяйственных обществ, указанных в статье 68 Федерального закона от 06</w:t>
      </w:r>
      <w:r w:rsidR="00490606">
        <w:rPr>
          <w:szCs w:val="28"/>
        </w:rPr>
        <w:t xml:space="preserve"> октября </w:t>
      </w:r>
      <w:r w:rsidRPr="00490606">
        <w:rPr>
          <w:szCs w:val="28"/>
        </w:rPr>
        <w:t>2003</w:t>
      </w:r>
      <w:r w:rsidR="00490606">
        <w:rPr>
          <w:szCs w:val="28"/>
        </w:rPr>
        <w:t xml:space="preserve"> г.</w:t>
      </w:r>
      <w:r w:rsidRPr="00490606">
        <w:rPr>
          <w:szCs w:val="28"/>
        </w:rPr>
        <w:t xml:space="preserve"> </w:t>
      </w:r>
      <w:r w:rsidR="00490606">
        <w:rPr>
          <w:szCs w:val="28"/>
        </w:rPr>
        <w:t>№ 131-ФЗ «</w:t>
      </w:r>
      <w:r w:rsidRPr="00490606">
        <w:rPr>
          <w:szCs w:val="28"/>
        </w:rPr>
        <w:t>Об общих принципах организации местного самоуп</w:t>
      </w:r>
      <w:r w:rsidR="00490606">
        <w:rPr>
          <w:szCs w:val="28"/>
        </w:rPr>
        <w:t>равления в Российской Федерации»</w:t>
      </w:r>
      <w:r w:rsidRPr="00490606">
        <w:rPr>
          <w:szCs w:val="28"/>
        </w:rPr>
        <w:t>;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>- посредством создания некоммерческих организаций в форме автономных некоммерческих организаций и фондов в соответствии с действующим законодательством;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>- посредством заключения соглашений о межмуниципальном сотрудничестве;</w:t>
      </w:r>
    </w:p>
    <w:p w:rsidR="00677E2A" w:rsidRPr="00677E2A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 w:rsidRPr="00677E2A">
        <w:rPr>
          <w:szCs w:val="28"/>
        </w:rPr>
        <w:t>- путем выступления органов местного самоуправления соучредителями межмуниципального печатного средства массовой информации.</w:t>
      </w:r>
    </w:p>
    <w:p w:rsidR="00541CB2" w:rsidRDefault="00677E2A" w:rsidP="00EE42FC">
      <w:pPr>
        <w:tabs>
          <w:tab w:val="left" w:pos="1408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677E2A">
        <w:rPr>
          <w:szCs w:val="28"/>
        </w:rPr>
        <w:t>2. Указанные межмуниципальные объединения не могут наделяться полномочиями органов местного самоуправления.</w:t>
      </w:r>
    </w:p>
    <w:p w:rsidR="00677E2A" w:rsidRPr="006C7A95" w:rsidRDefault="00677E2A" w:rsidP="00677E2A">
      <w:pPr>
        <w:tabs>
          <w:tab w:val="left" w:pos="1408"/>
        </w:tabs>
        <w:ind w:firstLine="567"/>
        <w:jc w:val="both"/>
        <w:rPr>
          <w:szCs w:val="28"/>
        </w:rPr>
      </w:pPr>
    </w:p>
    <w:p w:rsidR="0051233A" w:rsidRPr="0051233A" w:rsidRDefault="00845CE6" w:rsidP="0051233A">
      <w:pPr>
        <w:pStyle w:val="a5"/>
        <w:ind w:firstLine="567"/>
        <w:jc w:val="center"/>
        <w:rPr>
          <w:b/>
        </w:rPr>
      </w:pPr>
      <w:r w:rsidRPr="00A56E6D">
        <w:rPr>
          <w:b/>
          <w:color w:val="000000"/>
          <w:szCs w:val="28"/>
          <w:lang w:val="en-US"/>
        </w:rPr>
        <w:t>III</w:t>
      </w:r>
      <w:r w:rsidRPr="00A56E6D">
        <w:rPr>
          <w:b/>
          <w:color w:val="000000"/>
          <w:szCs w:val="28"/>
        </w:rPr>
        <w:t>.</w:t>
      </w:r>
      <w:r w:rsidR="00A56E6D" w:rsidRPr="00A56E6D">
        <w:rPr>
          <w:b/>
        </w:rPr>
        <w:t xml:space="preserve"> </w:t>
      </w:r>
      <w:r w:rsidR="0051233A" w:rsidRPr="0051233A">
        <w:rPr>
          <w:b/>
        </w:rPr>
        <w:t>Финансирование расходов на осуществление</w:t>
      </w:r>
    </w:p>
    <w:p w:rsidR="00A56E6D" w:rsidRDefault="0051233A" w:rsidP="0051233A">
      <w:pPr>
        <w:pStyle w:val="a5"/>
        <w:ind w:firstLine="567"/>
        <w:jc w:val="center"/>
        <w:rPr>
          <w:b/>
        </w:rPr>
      </w:pPr>
      <w:r w:rsidRPr="0051233A">
        <w:rPr>
          <w:b/>
        </w:rPr>
        <w:t>межмуниципального сотрудничества</w:t>
      </w:r>
    </w:p>
    <w:p w:rsidR="00541CB2" w:rsidRPr="00A56E6D" w:rsidRDefault="00541CB2" w:rsidP="00A56E6D">
      <w:pPr>
        <w:pStyle w:val="a5"/>
        <w:ind w:firstLine="567"/>
        <w:jc w:val="center"/>
        <w:rPr>
          <w:b/>
        </w:rPr>
      </w:pPr>
    </w:p>
    <w:p w:rsidR="00A51F13" w:rsidRDefault="00A56E6D" w:rsidP="00EE42FC">
      <w:pPr>
        <w:pStyle w:val="a5"/>
        <w:ind w:firstLine="567"/>
        <w:rPr>
          <w:color w:val="000000"/>
          <w:szCs w:val="28"/>
        </w:rPr>
      </w:pPr>
      <w:r w:rsidRPr="00A56E6D">
        <w:rPr>
          <w:color w:val="000000"/>
          <w:szCs w:val="28"/>
        </w:rPr>
        <w:t xml:space="preserve">3.1. </w:t>
      </w:r>
      <w:r w:rsidR="00677E2A" w:rsidRPr="00677E2A">
        <w:rPr>
          <w:color w:val="000000"/>
          <w:szCs w:val="28"/>
        </w:rPr>
        <w:t xml:space="preserve">Финансирование расходов на осуществление Пермским муниципальным </w:t>
      </w:r>
      <w:r w:rsidR="00C77B09">
        <w:rPr>
          <w:color w:val="000000"/>
          <w:szCs w:val="28"/>
        </w:rPr>
        <w:t xml:space="preserve">округом </w:t>
      </w:r>
      <w:r w:rsidR="00677E2A" w:rsidRPr="00677E2A">
        <w:rPr>
          <w:color w:val="000000"/>
          <w:szCs w:val="28"/>
        </w:rPr>
        <w:t xml:space="preserve">межмуниципального сотрудничества производится </w:t>
      </w:r>
      <w:r w:rsidR="00B61F88">
        <w:rPr>
          <w:color w:val="000000"/>
          <w:szCs w:val="28"/>
        </w:rPr>
        <w:t>за счет</w:t>
      </w:r>
      <w:r w:rsidR="00677E2A" w:rsidRPr="00677E2A">
        <w:rPr>
          <w:color w:val="000000"/>
          <w:szCs w:val="28"/>
        </w:rPr>
        <w:t xml:space="preserve"> бюджета Пермского муниципального </w:t>
      </w:r>
      <w:r w:rsidR="00C77B09">
        <w:rPr>
          <w:color w:val="000000"/>
          <w:szCs w:val="28"/>
        </w:rPr>
        <w:t>округа</w:t>
      </w:r>
      <w:r w:rsidR="00B61F88">
        <w:rPr>
          <w:color w:val="000000"/>
          <w:szCs w:val="28"/>
        </w:rPr>
        <w:t>.</w:t>
      </w:r>
      <w:r w:rsidR="00C77B09">
        <w:rPr>
          <w:color w:val="000000"/>
          <w:szCs w:val="28"/>
        </w:rPr>
        <w:t xml:space="preserve"> </w:t>
      </w:r>
    </w:p>
    <w:p w:rsidR="0051233A" w:rsidRDefault="0051233A" w:rsidP="00677E2A">
      <w:pPr>
        <w:pStyle w:val="a5"/>
        <w:ind w:firstLine="567"/>
        <w:rPr>
          <w:color w:val="000000"/>
          <w:szCs w:val="28"/>
        </w:rPr>
      </w:pPr>
    </w:p>
    <w:p w:rsidR="0051233A" w:rsidRPr="0051233A" w:rsidRDefault="00A51F13" w:rsidP="0051233A">
      <w:pPr>
        <w:pStyle w:val="a5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IV</w:t>
      </w:r>
      <w:r w:rsidRPr="00A51F13">
        <w:rPr>
          <w:b/>
          <w:color w:val="000000"/>
          <w:szCs w:val="28"/>
        </w:rPr>
        <w:t xml:space="preserve">. </w:t>
      </w:r>
      <w:r w:rsidR="0051233A" w:rsidRPr="0051233A">
        <w:rPr>
          <w:b/>
          <w:color w:val="000000"/>
          <w:szCs w:val="28"/>
        </w:rPr>
        <w:t>Порядок принятия и отмены решения об участии</w:t>
      </w:r>
    </w:p>
    <w:p w:rsidR="00A51F13" w:rsidRDefault="0051233A" w:rsidP="0051233A">
      <w:pPr>
        <w:pStyle w:val="a5"/>
        <w:ind w:firstLine="567"/>
        <w:jc w:val="center"/>
        <w:rPr>
          <w:b/>
          <w:color w:val="000000"/>
          <w:szCs w:val="28"/>
        </w:rPr>
      </w:pPr>
      <w:r w:rsidRPr="0051233A">
        <w:rPr>
          <w:b/>
          <w:color w:val="000000"/>
          <w:szCs w:val="28"/>
        </w:rPr>
        <w:t>в организациях межмуниципального сотрудничества</w:t>
      </w:r>
    </w:p>
    <w:p w:rsidR="0051233A" w:rsidRPr="00A51F13" w:rsidRDefault="0051233A" w:rsidP="0051233A">
      <w:pPr>
        <w:pStyle w:val="a5"/>
        <w:ind w:firstLine="567"/>
        <w:jc w:val="center"/>
        <w:rPr>
          <w:color w:val="000000"/>
          <w:szCs w:val="28"/>
        </w:rPr>
      </w:pPr>
    </w:p>
    <w:p w:rsidR="00677E2A" w:rsidRPr="00677E2A" w:rsidRDefault="00A51F13" w:rsidP="00EE42FC">
      <w:pPr>
        <w:pStyle w:val="a5"/>
        <w:ind w:firstLine="567"/>
        <w:rPr>
          <w:color w:val="000000"/>
          <w:szCs w:val="28"/>
        </w:rPr>
      </w:pPr>
      <w:r w:rsidRPr="00A51F13">
        <w:rPr>
          <w:color w:val="000000"/>
          <w:szCs w:val="28"/>
        </w:rPr>
        <w:t>4.1</w:t>
      </w:r>
      <w:r w:rsidR="0051233A">
        <w:rPr>
          <w:color w:val="000000"/>
          <w:szCs w:val="28"/>
        </w:rPr>
        <w:t>.</w:t>
      </w:r>
      <w:r w:rsidR="00677E2A" w:rsidRPr="00677E2A">
        <w:t xml:space="preserve"> </w:t>
      </w:r>
      <w:r w:rsidR="00677E2A" w:rsidRPr="00677E2A">
        <w:rPr>
          <w:color w:val="000000"/>
          <w:szCs w:val="28"/>
        </w:rPr>
        <w:t xml:space="preserve">Решение об участии Пермского муниципального </w:t>
      </w:r>
      <w:r w:rsidR="00C77B09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 xml:space="preserve"> в организациях межмуниципального сотрудничества принимает </w:t>
      </w:r>
      <w:r w:rsidR="00C77B09">
        <w:rPr>
          <w:color w:val="000000"/>
          <w:szCs w:val="28"/>
        </w:rPr>
        <w:t>Дума</w:t>
      </w:r>
      <w:r w:rsidR="00677E2A" w:rsidRPr="00677E2A">
        <w:rPr>
          <w:color w:val="000000"/>
          <w:szCs w:val="28"/>
        </w:rPr>
        <w:t xml:space="preserve"> Пермского муниципального </w:t>
      </w:r>
      <w:r w:rsidR="00C77B09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>.</w:t>
      </w:r>
    </w:p>
    <w:p w:rsidR="00677E2A" w:rsidRPr="00677E2A" w:rsidRDefault="0051233A" w:rsidP="00EE42FC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77E2A" w:rsidRPr="00677E2A">
        <w:rPr>
          <w:color w:val="000000"/>
          <w:szCs w:val="28"/>
        </w:rPr>
        <w:t xml:space="preserve">2. Инициатором участия Пермского муниципального </w:t>
      </w:r>
      <w:r w:rsidR="00C77B09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 xml:space="preserve"> в организациях межмуниципального сотрудничества могут выступить: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 xml:space="preserve">- глава Пермского муниципального </w:t>
      </w:r>
      <w:r w:rsidR="00C77B09">
        <w:rPr>
          <w:color w:val="000000"/>
          <w:szCs w:val="28"/>
        </w:rPr>
        <w:t>округа</w:t>
      </w:r>
      <w:r w:rsidRPr="00677E2A">
        <w:rPr>
          <w:color w:val="000000"/>
          <w:szCs w:val="28"/>
        </w:rPr>
        <w:t>;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 xml:space="preserve">- </w:t>
      </w:r>
      <w:r w:rsidR="00C77B09">
        <w:rPr>
          <w:color w:val="000000"/>
          <w:szCs w:val="28"/>
        </w:rPr>
        <w:t xml:space="preserve">Дума </w:t>
      </w:r>
      <w:r w:rsidRPr="00677E2A">
        <w:rPr>
          <w:color w:val="000000"/>
          <w:szCs w:val="28"/>
        </w:rPr>
        <w:t xml:space="preserve">Пермского муниципального </w:t>
      </w:r>
      <w:r w:rsidR="00C77B09">
        <w:rPr>
          <w:color w:val="000000"/>
          <w:szCs w:val="28"/>
        </w:rPr>
        <w:t>округа</w:t>
      </w:r>
      <w:r w:rsidRPr="00677E2A">
        <w:rPr>
          <w:color w:val="000000"/>
          <w:szCs w:val="28"/>
        </w:rPr>
        <w:t>;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 xml:space="preserve">- администрация Пермского муниципального </w:t>
      </w:r>
      <w:r w:rsidR="00C77B09">
        <w:rPr>
          <w:color w:val="000000"/>
          <w:szCs w:val="28"/>
        </w:rPr>
        <w:t>округа</w:t>
      </w:r>
      <w:r w:rsidRPr="00677E2A">
        <w:rPr>
          <w:color w:val="000000"/>
          <w:szCs w:val="28"/>
        </w:rPr>
        <w:t>.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>Инициатор представляет письменное обращение, в котором обосновывает участие в предполагаемой организации межмуниципального сотрудничества. Указывает размер и вид учредительных (членских) взносов, периодичность оплаты, а также иные сведения, необходимые для принятия решения.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 xml:space="preserve">В случаях, указанных в абзацах три и четыре пункта </w:t>
      </w:r>
      <w:r w:rsidR="00B61F88">
        <w:rPr>
          <w:color w:val="000000"/>
          <w:szCs w:val="28"/>
        </w:rPr>
        <w:t>2.</w:t>
      </w:r>
      <w:r w:rsidRPr="00677E2A">
        <w:rPr>
          <w:color w:val="000000"/>
          <w:szCs w:val="28"/>
        </w:rPr>
        <w:t>1 раздела 2 настоящего Положения, к обращению прилагаются: бизнес-план, заключение финансово-экономического управления, предложения комитета имущественных отношений</w:t>
      </w:r>
      <w:r w:rsidR="00C77B09">
        <w:rPr>
          <w:color w:val="000000"/>
          <w:szCs w:val="28"/>
        </w:rPr>
        <w:t xml:space="preserve"> администрации Пермского муниципального округа</w:t>
      </w:r>
      <w:r w:rsidRPr="00677E2A">
        <w:rPr>
          <w:color w:val="000000"/>
          <w:szCs w:val="28"/>
        </w:rPr>
        <w:t>.</w:t>
      </w:r>
    </w:p>
    <w:p w:rsidR="00677E2A" w:rsidRPr="00677E2A" w:rsidRDefault="0051233A" w:rsidP="00EE42FC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7D63D5">
        <w:rPr>
          <w:color w:val="000000"/>
          <w:szCs w:val="28"/>
        </w:rPr>
        <w:t xml:space="preserve">3. В решении, принятом </w:t>
      </w:r>
      <w:proofErr w:type="gramStart"/>
      <w:r w:rsidR="00EE42FC">
        <w:rPr>
          <w:color w:val="000000"/>
          <w:szCs w:val="28"/>
        </w:rPr>
        <w:t>в случае</w:t>
      </w:r>
      <w:proofErr w:type="gramEnd"/>
      <w:r w:rsidR="007D63D5">
        <w:rPr>
          <w:color w:val="000000"/>
          <w:szCs w:val="28"/>
        </w:rPr>
        <w:t xml:space="preserve"> указанном в абзаце </w:t>
      </w:r>
      <w:r w:rsidR="00EE42FC">
        <w:rPr>
          <w:color w:val="000000"/>
          <w:szCs w:val="28"/>
        </w:rPr>
        <w:t>втором пункта</w:t>
      </w:r>
      <w:r w:rsidR="00B61F88">
        <w:rPr>
          <w:color w:val="000000"/>
          <w:szCs w:val="28"/>
        </w:rPr>
        <w:t xml:space="preserve"> 2.</w:t>
      </w:r>
      <w:r w:rsidR="007D63D5" w:rsidRPr="007D63D5">
        <w:rPr>
          <w:color w:val="000000"/>
          <w:szCs w:val="28"/>
        </w:rPr>
        <w:t>1 раздела 2 настоящего Положения</w:t>
      </w:r>
      <w:r w:rsidR="007D63D5">
        <w:rPr>
          <w:color w:val="000000"/>
          <w:szCs w:val="28"/>
        </w:rPr>
        <w:t>,</w:t>
      </w:r>
      <w:r w:rsidR="00677E2A" w:rsidRPr="00677E2A">
        <w:rPr>
          <w:color w:val="000000"/>
          <w:szCs w:val="28"/>
        </w:rPr>
        <w:t xml:space="preserve"> указывается полномочный представитель Пермского муниципального </w:t>
      </w:r>
      <w:r w:rsidR="00C77B09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>.</w:t>
      </w:r>
    </w:p>
    <w:p w:rsidR="00677E2A" w:rsidRPr="00677E2A" w:rsidRDefault="0051233A" w:rsidP="00EE42FC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77E2A" w:rsidRPr="00677E2A">
        <w:rPr>
          <w:color w:val="000000"/>
          <w:szCs w:val="28"/>
        </w:rPr>
        <w:t>4. На уполномоченного представителя возлагаются обязанности: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>- по оформлению необходимых документов, касающихся вступления в организацию межмуниципального сотрудничества;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>- по осуществлению контроля правильности и своевременности уплаты учредительных (членских) взносов;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>- по осуществлению взаимодействия с соответствующей организацией межмуниципального сотрудничества и информированию органов местного самоуправления об их деятельности.</w:t>
      </w:r>
    </w:p>
    <w:p w:rsidR="00677E2A" w:rsidRPr="00677E2A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 xml:space="preserve">Уполномоченный представитель представляет интересы Пермского муниципального </w:t>
      </w:r>
      <w:r w:rsidR="00C77B09">
        <w:rPr>
          <w:color w:val="000000"/>
          <w:szCs w:val="28"/>
        </w:rPr>
        <w:t>округа</w:t>
      </w:r>
      <w:r w:rsidRPr="00677E2A">
        <w:rPr>
          <w:color w:val="000000"/>
          <w:szCs w:val="28"/>
        </w:rPr>
        <w:t xml:space="preserve"> в организациях, обществах межмуниципального сотрудничества.</w:t>
      </w:r>
    </w:p>
    <w:p w:rsidR="00677E2A" w:rsidRPr="00677E2A" w:rsidRDefault="0051233A" w:rsidP="00EE42FC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77E2A" w:rsidRPr="00677E2A">
        <w:rPr>
          <w:color w:val="000000"/>
          <w:szCs w:val="28"/>
        </w:rPr>
        <w:t xml:space="preserve">5. Решение об участии Пермского муниципального </w:t>
      </w:r>
      <w:r w:rsidR="00C77B09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 xml:space="preserve"> </w:t>
      </w:r>
      <w:r w:rsidR="00490606" w:rsidRPr="00490606">
        <w:rPr>
          <w:color w:val="000000"/>
          <w:szCs w:val="28"/>
        </w:rPr>
        <w:t>в Совете представительных органов муниципальных образований Пермского края</w:t>
      </w:r>
      <w:r w:rsidR="00490606">
        <w:rPr>
          <w:color w:val="000000"/>
          <w:szCs w:val="28"/>
        </w:rPr>
        <w:t xml:space="preserve"> </w:t>
      </w:r>
      <w:r w:rsidR="00677E2A" w:rsidRPr="00677E2A">
        <w:rPr>
          <w:color w:val="000000"/>
          <w:szCs w:val="28"/>
        </w:rPr>
        <w:t xml:space="preserve">принимает </w:t>
      </w:r>
      <w:r w:rsidR="00C77B09">
        <w:rPr>
          <w:color w:val="000000"/>
          <w:szCs w:val="28"/>
        </w:rPr>
        <w:t>Дума</w:t>
      </w:r>
      <w:r w:rsidR="00677E2A" w:rsidRPr="00677E2A">
        <w:rPr>
          <w:color w:val="000000"/>
          <w:szCs w:val="28"/>
        </w:rPr>
        <w:t xml:space="preserve"> Пермского муниципального </w:t>
      </w:r>
      <w:r w:rsidR="00C77B09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>.</w:t>
      </w:r>
    </w:p>
    <w:p w:rsidR="00D460F7" w:rsidRDefault="0051233A" w:rsidP="00EE42FC">
      <w:pPr>
        <w:pStyle w:val="a5"/>
        <w:ind w:firstLine="567"/>
        <w:rPr>
          <w:szCs w:val="28"/>
        </w:rPr>
      </w:pPr>
      <w:r>
        <w:rPr>
          <w:color w:val="000000"/>
          <w:szCs w:val="28"/>
        </w:rPr>
        <w:t>4.</w:t>
      </w:r>
      <w:r w:rsidR="007D63D5">
        <w:rPr>
          <w:color w:val="000000"/>
          <w:szCs w:val="28"/>
        </w:rPr>
        <w:t>6</w:t>
      </w:r>
      <w:r w:rsidR="00677E2A" w:rsidRPr="00677E2A">
        <w:rPr>
          <w:color w:val="000000"/>
          <w:szCs w:val="28"/>
        </w:rPr>
        <w:t xml:space="preserve">. </w:t>
      </w:r>
      <w:r w:rsidR="00490606" w:rsidRPr="00490606">
        <w:rPr>
          <w:color w:val="000000"/>
          <w:szCs w:val="28"/>
        </w:rPr>
        <w:t>Решение об участии Пермского муниципального округа в межмуниципальном сотрудничестве</w:t>
      </w:r>
      <w:r w:rsidR="00860B71">
        <w:rPr>
          <w:color w:val="000000"/>
          <w:szCs w:val="28"/>
        </w:rPr>
        <w:t xml:space="preserve">, за исключением </w:t>
      </w:r>
      <w:proofErr w:type="gramStart"/>
      <w:r w:rsidR="00860B71">
        <w:rPr>
          <w:color w:val="000000"/>
          <w:szCs w:val="28"/>
        </w:rPr>
        <w:t>случая</w:t>
      </w:r>
      <w:proofErr w:type="gramEnd"/>
      <w:r w:rsidR="00860B71">
        <w:rPr>
          <w:color w:val="000000"/>
          <w:szCs w:val="28"/>
        </w:rPr>
        <w:t xml:space="preserve"> указанного в пункте 4.5 настоящего раздела,</w:t>
      </w:r>
      <w:r w:rsidR="00490606" w:rsidRPr="00490606">
        <w:rPr>
          <w:color w:val="000000"/>
          <w:szCs w:val="28"/>
        </w:rPr>
        <w:t xml:space="preserve"> </w:t>
      </w:r>
      <w:r w:rsidR="00677E2A" w:rsidRPr="00677E2A">
        <w:rPr>
          <w:color w:val="000000"/>
          <w:szCs w:val="28"/>
        </w:rPr>
        <w:t xml:space="preserve">принимает </w:t>
      </w:r>
      <w:r w:rsidR="00C77B09">
        <w:rPr>
          <w:color w:val="000000"/>
          <w:szCs w:val="28"/>
        </w:rPr>
        <w:t>Дума</w:t>
      </w:r>
      <w:r w:rsidR="00677E2A" w:rsidRPr="00677E2A">
        <w:rPr>
          <w:color w:val="000000"/>
          <w:szCs w:val="28"/>
        </w:rPr>
        <w:t xml:space="preserve"> Пермского муниципального </w:t>
      </w:r>
      <w:r w:rsidR="00C77B09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 xml:space="preserve"> </w:t>
      </w:r>
      <w:r w:rsidR="00677E2A" w:rsidRPr="00490606">
        <w:rPr>
          <w:szCs w:val="28"/>
        </w:rPr>
        <w:t xml:space="preserve">по представлению главы Пермского муниципального </w:t>
      </w:r>
      <w:r w:rsidR="00C77B09" w:rsidRPr="00490606">
        <w:rPr>
          <w:szCs w:val="28"/>
        </w:rPr>
        <w:t>округа</w:t>
      </w:r>
      <w:r w:rsidR="00860B71">
        <w:rPr>
          <w:szCs w:val="28"/>
        </w:rPr>
        <w:t>.</w:t>
      </w:r>
      <w:r w:rsidR="00677E2A" w:rsidRPr="00490606">
        <w:rPr>
          <w:szCs w:val="28"/>
        </w:rPr>
        <w:t xml:space="preserve"> </w:t>
      </w:r>
    </w:p>
    <w:p w:rsidR="00677E2A" w:rsidRPr="00677E2A" w:rsidRDefault="0051233A" w:rsidP="00EE42FC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7D63D5">
        <w:rPr>
          <w:color w:val="000000"/>
          <w:szCs w:val="28"/>
        </w:rPr>
        <w:t>7</w:t>
      </w:r>
      <w:r w:rsidR="00490606">
        <w:rPr>
          <w:color w:val="000000"/>
          <w:szCs w:val="28"/>
        </w:rPr>
        <w:t>.</w:t>
      </w:r>
      <w:r w:rsidR="007D63D5">
        <w:rPr>
          <w:color w:val="000000"/>
          <w:szCs w:val="28"/>
        </w:rPr>
        <w:t xml:space="preserve"> </w:t>
      </w:r>
      <w:r w:rsidR="00490606" w:rsidRPr="00677E2A">
        <w:rPr>
          <w:color w:val="000000"/>
          <w:szCs w:val="28"/>
        </w:rPr>
        <w:t xml:space="preserve">Решение о выходе Пермского муниципального </w:t>
      </w:r>
      <w:r w:rsidR="00490606">
        <w:rPr>
          <w:color w:val="000000"/>
          <w:szCs w:val="28"/>
        </w:rPr>
        <w:t>округа</w:t>
      </w:r>
      <w:r w:rsidR="00490606" w:rsidRPr="00677E2A">
        <w:rPr>
          <w:color w:val="000000"/>
          <w:szCs w:val="28"/>
        </w:rPr>
        <w:t xml:space="preserve"> из состава организаций межмуниципального сотрудничества принимается в том же порядке, что и решение об участии в деятельности указанных организаций и обществ.</w:t>
      </w:r>
    </w:p>
    <w:p w:rsidR="00B61F88" w:rsidRDefault="0051233A" w:rsidP="00EE42FC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D460F7">
        <w:rPr>
          <w:color w:val="000000"/>
          <w:szCs w:val="28"/>
        </w:rPr>
        <w:t>8</w:t>
      </w:r>
      <w:r w:rsidR="00490606">
        <w:rPr>
          <w:color w:val="000000"/>
          <w:szCs w:val="28"/>
        </w:rPr>
        <w:t>.</w:t>
      </w:r>
      <w:r w:rsidR="00677E2A" w:rsidRPr="00677E2A">
        <w:rPr>
          <w:color w:val="000000"/>
          <w:szCs w:val="28"/>
        </w:rPr>
        <w:t xml:space="preserve"> В целях объединения финансовых средств, материальных и иных ресурсов для решения вопросов местного значения от имени Пермского муниципального </w:t>
      </w:r>
      <w:r w:rsidR="00196F1F">
        <w:rPr>
          <w:color w:val="000000"/>
          <w:szCs w:val="28"/>
        </w:rPr>
        <w:t>округа</w:t>
      </w:r>
      <w:r w:rsidR="00677E2A" w:rsidRPr="00677E2A">
        <w:rPr>
          <w:color w:val="000000"/>
          <w:szCs w:val="28"/>
        </w:rPr>
        <w:t xml:space="preserve"> могут быть заключены договоры и соглашения</w:t>
      </w:r>
      <w:r w:rsidR="00B61F88">
        <w:rPr>
          <w:color w:val="000000"/>
          <w:szCs w:val="28"/>
        </w:rPr>
        <w:t xml:space="preserve"> в соответствии с требованиями статьи 142.3 Бюджетного кодекса</w:t>
      </w:r>
      <w:r w:rsidR="00677E2A" w:rsidRPr="00677E2A">
        <w:rPr>
          <w:color w:val="000000"/>
          <w:szCs w:val="28"/>
        </w:rPr>
        <w:t xml:space="preserve">. </w:t>
      </w:r>
    </w:p>
    <w:p w:rsidR="00D50130" w:rsidRPr="00A56E6D" w:rsidRDefault="00677E2A" w:rsidP="00EE42FC">
      <w:pPr>
        <w:pStyle w:val="a5"/>
        <w:ind w:firstLine="567"/>
        <w:rPr>
          <w:color w:val="000000"/>
          <w:szCs w:val="28"/>
        </w:rPr>
      </w:pPr>
      <w:r w:rsidRPr="00677E2A">
        <w:rPr>
          <w:color w:val="000000"/>
          <w:szCs w:val="28"/>
        </w:rPr>
        <w:t xml:space="preserve">Договоры и соглашения, по которым межмуниципальное сотрудничество осуществляется на основании решения </w:t>
      </w:r>
      <w:r w:rsidR="00EE42FC">
        <w:rPr>
          <w:color w:val="000000"/>
          <w:szCs w:val="28"/>
        </w:rPr>
        <w:t xml:space="preserve">Думы </w:t>
      </w:r>
      <w:r w:rsidR="00EE42FC" w:rsidRPr="00677E2A">
        <w:rPr>
          <w:color w:val="000000"/>
          <w:szCs w:val="28"/>
        </w:rPr>
        <w:t>Пермского</w:t>
      </w:r>
      <w:r w:rsidRPr="00677E2A">
        <w:rPr>
          <w:color w:val="000000"/>
          <w:szCs w:val="28"/>
        </w:rPr>
        <w:t xml:space="preserve"> муниципального </w:t>
      </w:r>
      <w:r w:rsidR="00196F1F">
        <w:rPr>
          <w:color w:val="000000"/>
          <w:szCs w:val="28"/>
        </w:rPr>
        <w:t>округа</w:t>
      </w:r>
      <w:r w:rsidRPr="00677E2A">
        <w:rPr>
          <w:color w:val="000000"/>
          <w:szCs w:val="28"/>
        </w:rPr>
        <w:t xml:space="preserve">, подписываются главой Пермского муниципального </w:t>
      </w:r>
      <w:r w:rsidR="00196F1F">
        <w:rPr>
          <w:color w:val="000000"/>
          <w:szCs w:val="28"/>
        </w:rPr>
        <w:t>округа</w:t>
      </w:r>
      <w:r w:rsidRPr="00677E2A">
        <w:rPr>
          <w:color w:val="000000"/>
          <w:szCs w:val="28"/>
        </w:rPr>
        <w:t xml:space="preserve">, если иное не предусмотрено в </w:t>
      </w:r>
      <w:r w:rsidR="00196F1F">
        <w:rPr>
          <w:color w:val="000000"/>
          <w:szCs w:val="28"/>
        </w:rPr>
        <w:t>муниципальных правовых актах</w:t>
      </w:r>
      <w:r w:rsidRPr="00677E2A">
        <w:rPr>
          <w:color w:val="000000"/>
          <w:szCs w:val="28"/>
        </w:rPr>
        <w:t>.</w:t>
      </w:r>
    </w:p>
    <w:sectPr w:rsidR="00D50130" w:rsidRPr="00A56E6D" w:rsidSect="00677E2A">
      <w:footerReference w:type="default" r:id="rId9"/>
      <w:pgSz w:w="11906" w:h="16838" w:code="9"/>
      <w:pgMar w:top="1134" w:right="851" w:bottom="851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E8" w:rsidRDefault="00E62CE8" w:rsidP="00DA5614">
      <w:r>
        <w:separator/>
      </w:r>
    </w:p>
  </w:endnote>
  <w:endnote w:type="continuationSeparator" w:id="0">
    <w:p w:rsidR="00E62CE8" w:rsidRDefault="00E62CE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5112DC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E8" w:rsidRDefault="00E62CE8" w:rsidP="00DA5614">
      <w:r>
        <w:separator/>
      </w:r>
    </w:p>
  </w:footnote>
  <w:footnote w:type="continuationSeparator" w:id="0">
    <w:p w:rsidR="00E62CE8" w:rsidRDefault="00E62CE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33DFA"/>
    <w:rsid w:val="00037B1D"/>
    <w:rsid w:val="00040109"/>
    <w:rsid w:val="00044AFB"/>
    <w:rsid w:val="0005037A"/>
    <w:rsid w:val="00053764"/>
    <w:rsid w:val="000548CD"/>
    <w:rsid w:val="000549DA"/>
    <w:rsid w:val="00056458"/>
    <w:rsid w:val="00062005"/>
    <w:rsid w:val="0008245E"/>
    <w:rsid w:val="000842E3"/>
    <w:rsid w:val="00084B8D"/>
    <w:rsid w:val="000943DA"/>
    <w:rsid w:val="000944A0"/>
    <w:rsid w:val="00096F91"/>
    <w:rsid w:val="000A1581"/>
    <w:rsid w:val="000A18B3"/>
    <w:rsid w:val="000A2BAA"/>
    <w:rsid w:val="000B1CE0"/>
    <w:rsid w:val="000B29B7"/>
    <w:rsid w:val="000B2C0B"/>
    <w:rsid w:val="000B32C7"/>
    <w:rsid w:val="000B685D"/>
    <w:rsid w:val="000C0EE7"/>
    <w:rsid w:val="000D187C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E08"/>
    <w:rsid w:val="00187FC1"/>
    <w:rsid w:val="001925D2"/>
    <w:rsid w:val="00192D7D"/>
    <w:rsid w:val="0019583F"/>
    <w:rsid w:val="0019623C"/>
    <w:rsid w:val="00196F1F"/>
    <w:rsid w:val="00197F86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E12C8"/>
    <w:rsid w:val="001E18E5"/>
    <w:rsid w:val="001E2493"/>
    <w:rsid w:val="001E7A91"/>
    <w:rsid w:val="001F22EB"/>
    <w:rsid w:val="001F3413"/>
    <w:rsid w:val="001F4F1F"/>
    <w:rsid w:val="001F7D2E"/>
    <w:rsid w:val="00203CEA"/>
    <w:rsid w:val="002040C6"/>
    <w:rsid w:val="002042B9"/>
    <w:rsid w:val="00205DFF"/>
    <w:rsid w:val="00206C2A"/>
    <w:rsid w:val="00207B8D"/>
    <w:rsid w:val="002122B8"/>
    <w:rsid w:val="002173C5"/>
    <w:rsid w:val="00217BC4"/>
    <w:rsid w:val="0022156F"/>
    <w:rsid w:val="002217F9"/>
    <w:rsid w:val="00223F7B"/>
    <w:rsid w:val="0023189A"/>
    <w:rsid w:val="002351F0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97AE1"/>
    <w:rsid w:val="002A60D6"/>
    <w:rsid w:val="002A721E"/>
    <w:rsid w:val="002B1A2D"/>
    <w:rsid w:val="002B4533"/>
    <w:rsid w:val="002C1A0E"/>
    <w:rsid w:val="002C5595"/>
    <w:rsid w:val="002D112F"/>
    <w:rsid w:val="002D35BC"/>
    <w:rsid w:val="002D4F82"/>
    <w:rsid w:val="002D7D53"/>
    <w:rsid w:val="002E74DC"/>
    <w:rsid w:val="002F7DDB"/>
    <w:rsid w:val="00300B80"/>
    <w:rsid w:val="003023F0"/>
    <w:rsid w:val="00303D8F"/>
    <w:rsid w:val="003043D0"/>
    <w:rsid w:val="003063BC"/>
    <w:rsid w:val="003131FA"/>
    <w:rsid w:val="003227C1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1F2B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D7390"/>
    <w:rsid w:val="003E3592"/>
    <w:rsid w:val="003F10E8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419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5827"/>
    <w:rsid w:val="0048757B"/>
    <w:rsid w:val="00490606"/>
    <w:rsid w:val="0049130A"/>
    <w:rsid w:val="004929FF"/>
    <w:rsid w:val="00494227"/>
    <w:rsid w:val="004974BF"/>
    <w:rsid w:val="004A11CD"/>
    <w:rsid w:val="004A42F0"/>
    <w:rsid w:val="004A6967"/>
    <w:rsid w:val="004A7732"/>
    <w:rsid w:val="004B0B3E"/>
    <w:rsid w:val="004B5FA0"/>
    <w:rsid w:val="004B6B07"/>
    <w:rsid w:val="004C21B8"/>
    <w:rsid w:val="004C66E7"/>
    <w:rsid w:val="004C6BC6"/>
    <w:rsid w:val="004C737C"/>
    <w:rsid w:val="004D2AA2"/>
    <w:rsid w:val="004E0154"/>
    <w:rsid w:val="004E7220"/>
    <w:rsid w:val="004F2FC9"/>
    <w:rsid w:val="004F3A21"/>
    <w:rsid w:val="00505838"/>
    <w:rsid w:val="005112DC"/>
    <w:rsid w:val="005116F5"/>
    <w:rsid w:val="005116F7"/>
    <w:rsid w:val="0051233A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CB2"/>
    <w:rsid w:val="00546542"/>
    <w:rsid w:val="005513AA"/>
    <w:rsid w:val="00552D1B"/>
    <w:rsid w:val="00555366"/>
    <w:rsid w:val="005556DE"/>
    <w:rsid w:val="00560A0C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C27F9"/>
    <w:rsid w:val="005C2DA0"/>
    <w:rsid w:val="005C3C4D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5F6B29"/>
    <w:rsid w:val="00600742"/>
    <w:rsid w:val="00600F20"/>
    <w:rsid w:val="00601621"/>
    <w:rsid w:val="00604533"/>
    <w:rsid w:val="00612527"/>
    <w:rsid w:val="00615ACC"/>
    <w:rsid w:val="0062215B"/>
    <w:rsid w:val="00624AD1"/>
    <w:rsid w:val="006260C8"/>
    <w:rsid w:val="00630469"/>
    <w:rsid w:val="0063488E"/>
    <w:rsid w:val="00642C74"/>
    <w:rsid w:val="00644AA0"/>
    <w:rsid w:val="00646C78"/>
    <w:rsid w:val="00647E2B"/>
    <w:rsid w:val="006561B7"/>
    <w:rsid w:val="00657BF4"/>
    <w:rsid w:val="00664759"/>
    <w:rsid w:val="00666788"/>
    <w:rsid w:val="0067033D"/>
    <w:rsid w:val="00672867"/>
    <w:rsid w:val="00672982"/>
    <w:rsid w:val="00677C64"/>
    <w:rsid w:val="00677E2A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C7A95"/>
    <w:rsid w:val="006D164A"/>
    <w:rsid w:val="006D3814"/>
    <w:rsid w:val="006D5596"/>
    <w:rsid w:val="006E0682"/>
    <w:rsid w:val="006E0B08"/>
    <w:rsid w:val="006F406E"/>
    <w:rsid w:val="007002DC"/>
    <w:rsid w:val="0070042E"/>
    <w:rsid w:val="0070277D"/>
    <w:rsid w:val="00704F93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1404"/>
    <w:rsid w:val="007325B7"/>
    <w:rsid w:val="00735A14"/>
    <w:rsid w:val="00742394"/>
    <w:rsid w:val="007511EB"/>
    <w:rsid w:val="007553F7"/>
    <w:rsid w:val="00773709"/>
    <w:rsid w:val="007762D5"/>
    <w:rsid w:val="007770AE"/>
    <w:rsid w:val="00780D23"/>
    <w:rsid w:val="00784AC5"/>
    <w:rsid w:val="0079384E"/>
    <w:rsid w:val="0079448D"/>
    <w:rsid w:val="007A11E2"/>
    <w:rsid w:val="007A212B"/>
    <w:rsid w:val="007B2B65"/>
    <w:rsid w:val="007C3B15"/>
    <w:rsid w:val="007C3BFE"/>
    <w:rsid w:val="007D63D5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136FF"/>
    <w:rsid w:val="00822002"/>
    <w:rsid w:val="008233B2"/>
    <w:rsid w:val="008275D8"/>
    <w:rsid w:val="0083121F"/>
    <w:rsid w:val="008352DB"/>
    <w:rsid w:val="008401A6"/>
    <w:rsid w:val="00842F8F"/>
    <w:rsid w:val="008447EA"/>
    <w:rsid w:val="00845CE6"/>
    <w:rsid w:val="00854816"/>
    <w:rsid w:val="00855503"/>
    <w:rsid w:val="00860B71"/>
    <w:rsid w:val="00861072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A7E37"/>
    <w:rsid w:val="008B423E"/>
    <w:rsid w:val="008B4D57"/>
    <w:rsid w:val="008B730F"/>
    <w:rsid w:val="008C1D56"/>
    <w:rsid w:val="008E47AC"/>
    <w:rsid w:val="008E50E8"/>
    <w:rsid w:val="008E635A"/>
    <w:rsid w:val="008F1033"/>
    <w:rsid w:val="008F1335"/>
    <w:rsid w:val="008F3AAC"/>
    <w:rsid w:val="009016A0"/>
    <w:rsid w:val="00903693"/>
    <w:rsid w:val="00904FDC"/>
    <w:rsid w:val="00906E53"/>
    <w:rsid w:val="00911E50"/>
    <w:rsid w:val="00912E18"/>
    <w:rsid w:val="009131B1"/>
    <w:rsid w:val="00915018"/>
    <w:rsid w:val="00917007"/>
    <w:rsid w:val="00920114"/>
    <w:rsid w:val="00920960"/>
    <w:rsid w:val="009247A4"/>
    <w:rsid w:val="00930476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56EDD"/>
    <w:rsid w:val="0096249F"/>
    <w:rsid w:val="00965693"/>
    <w:rsid w:val="00970BF4"/>
    <w:rsid w:val="00975F0C"/>
    <w:rsid w:val="00977879"/>
    <w:rsid w:val="00990701"/>
    <w:rsid w:val="00991DBF"/>
    <w:rsid w:val="00995E82"/>
    <w:rsid w:val="00996CA3"/>
    <w:rsid w:val="00997F36"/>
    <w:rsid w:val="009A1E2A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3C6C"/>
    <w:rsid w:val="009F4BB8"/>
    <w:rsid w:val="009F7AC2"/>
    <w:rsid w:val="00A0092D"/>
    <w:rsid w:val="00A00A77"/>
    <w:rsid w:val="00A13208"/>
    <w:rsid w:val="00A1365E"/>
    <w:rsid w:val="00A16D73"/>
    <w:rsid w:val="00A21D6F"/>
    <w:rsid w:val="00A260B1"/>
    <w:rsid w:val="00A317F0"/>
    <w:rsid w:val="00A31C22"/>
    <w:rsid w:val="00A34022"/>
    <w:rsid w:val="00A34557"/>
    <w:rsid w:val="00A35DE8"/>
    <w:rsid w:val="00A4342D"/>
    <w:rsid w:val="00A44C1A"/>
    <w:rsid w:val="00A51F13"/>
    <w:rsid w:val="00A52A67"/>
    <w:rsid w:val="00A545F2"/>
    <w:rsid w:val="00A55716"/>
    <w:rsid w:val="00A55CED"/>
    <w:rsid w:val="00A56E6D"/>
    <w:rsid w:val="00A571F8"/>
    <w:rsid w:val="00A75EC3"/>
    <w:rsid w:val="00A777D5"/>
    <w:rsid w:val="00A9381A"/>
    <w:rsid w:val="00A9498A"/>
    <w:rsid w:val="00AA3953"/>
    <w:rsid w:val="00AA617A"/>
    <w:rsid w:val="00AB03D3"/>
    <w:rsid w:val="00AB22B7"/>
    <w:rsid w:val="00AB3179"/>
    <w:rsid w:val="00AB3808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E78AD"/>
    <w:rsid w:val="00AF369A"/>
    <w:rsid w:val="00AF4B4D"/>
    <w:rsid w:val="00AF4EB4"/>
    <w:rsid w:val="00AF64C1"/>
    <w:rsid w:val="00B002ED"/>
    <w:rsid w:val="00B02EE1"/>
    <w:rsid w:val="00B0327E"/>
    <w:rsid w:val="00B03348"/>
    <w:rsid w:val="00B109A5"/>
    <w:rsid w:val="00B13481"/>
    <w:rsid w:val="00B14395"/>
    <w:rsid w:val="00B16C56"/>
    <w:rsid w:val="00B33CDA"/>
    <w:rsid w:val="00B41F14"/>
    <w:rsid w:val="00B45CAA"/>
    <w:rsid w:val="00B46762"/>
    <w:rsid w:val="00B5121F"/>
    <w:rsid w:val="00B53AAA"/>
    <w:rsid w:val="00B54D9C"/>
    <w:rsid w:val="00B56025"/>
    <w:rsid w:val="00B608F7"/>
    <w:rsid w:val="00B61F88"/>
    <w:rsid w:val="00B7636E"/>
    <w:rsid w:val="00B804A0"/>
    <w:rsid w:val="00B84A36"/>
    <w:rsid w:val="00B91744"/>
    <w:rsid w:val="00B93A5D"/>
    <w:rsid w:val="00B949D1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3A46"/>
    <w:rsid w:val="00BE4950"/>
    <w:rsid w:val="00BE5670"/>
    <w:rsid w:val="00BF402B"/>
    <w:rsid w:val="00C06726"/>
    <w:rsid w:val="00C07CAE"/>
    <w:rsid w:val="00C11508"/>
    <w:rsid w:val="00C11DD8"/>
    <w:rsid w:val="00C210E9"/>
    <w:rsid w:val="00C21B12"/>
    <w:rsid w:val="00C22124"/>
    <w:rsid w:val="00C26C68"/>
    <w:rsid w:val="00C35309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1045"/>
    <w:rsid w:val="00C722F4"/>
    <w:rsid w:val="00C72E8E"/>
    <w:rsid w:val="00C75CF2"/>
    <w:rsid w:val="00C77B09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A610E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CF6E66"/>
    <w:rsid w:val="00D00375"/>
    <w:rsid w:val="00D1660C"/>
    <w:rsid w:val="00D16AC2"/>
    <w:rsid w:val="00D16E9F"/>
    <w:rsid w:val="00D214CE"/>
    <w:rsid w:val="00D218DF"/>
    <w:rsid w:val="00D21EEE"/>
    <w:rsid w:val="00D2232E"/>
    <w:rsid w:val="00D22E6A"/>
    <w:rsid w:val="00D25DA4"/>
    <w:rsid w:val="00D30CA9"/>
    <w:rsid w:val="00D30D82"/>
    <w:rsid w:val="00D32CC9"/>
    <w:rsid w:val="00D36932"/>
    <w:rsid w:val="00D40ACC"/>
    <w:rsid w:val="00D45D8D"/>
    <w:rsid w:val="00D460F7"/>
    <w:rsid w:val="00D46164"/>
    <w:rsid w:val="00D50130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859D5"/>
    <w:rsid w:val="00D90A19"/>
    <w:rsid w:val="00DA2868"/>
    <w:rsid w:val="00DA5614"/>
    <w:rsid w:val="00DA7AF6"/>
    <w:rsid w:val="00DB0C6B"/>
    <w:rsid w:val="00DB384D"/>
    <w:rsid w:val="00DB4283"/>
    <w:rsid w:val="00DC7698"/>
    <w:rsid w:val="00DD2B01"/>
    <w:rsid w:val="00DD7E81"/>
    <w:rsid w:val="00DE69F9"/>
    <w:rsid w:val="00DF1FEC"/>
    <w:rsid w:val="00DF4152"/>
    <w:rsid w:val="00E02F32"/>
    <w:rsid w:val="00E101E4"/>
    <w:rsid w:val="00E11639"/>
    <w:rsid w:val="00E148E4"/>
    <w:rsid w:val="00E157A9"/>
    <w:rsid w:val="00E15EB6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2BB"/>
    <w:rsid w:val="00E44530"/>
    <w:rsid w:val="00E44ACE"/>
    <w:rsid w:val="00E5323A"/>
    <w:rsid w:val="00E609FD"/>
    <w:rsid w:val="00E62CE8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30A6"/>
    <w:rsid w:val="00EE42FC"/>
    <w:rsid w:val="00EE5BE7"/>
    <w:rsid w:val="00EE5DFB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4997"/>
    <w:rsid w:val="00F551CC"/>
    <w:rsid w:val="00F61CFE"/>
    <w:rsid w:val="00F624E4"/>
    <w:rsid w:val="00F62BB3"/>
    <w:rsid w:val="00F66740"/>
    <w:rsid w:val="00F676A7"/>
    <w:rsid w:val="00F706AE"/>
    <w:rsid w:val="00F71553"/>
    <w:rsid w:val="00F73A18"/>
    <w:rsid w:val="00F83D83"/>
    <w:rsid w:val="00F843C5"/>
    <w:rsid w:val="00F84FD1"/>
    <w:rsid w:val="00F85CEE"/>
    <w:rsid w:val="00F86358"/>
    <w:rsid w:val="00F8750B"/>
    <w:rsid w:val="00F920CB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C4F48"/>
    <w:rsid w:val="00FD1C66"/>
    <w:rsid w:val="00FD61C2"/>
    <w:rsid w:val="00FE3ED7"/>
    <w:rsid w:val="00FE530E"/>
    <w:rsid w:val="00FE5A8F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DCD005"/>
  <w15:docId w15:val="{8B05E77E-C24B-4195-BAE3-AB1E6F1E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A9C0-7B8B-4284-89B0-B739CF4A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11</cp:revision>
  <cp:lastPrinted>2023-09-28T11:29:00Z</cp:lastPrinted>
  <dcterms:created xsi:type="dcterms:W3CDTF">2023-09-21T11:04:00Z</dcterms:created>
  <dcterms:modified xsi:type="dcterms:W3CDTF">2023-09-28T11:30:00Z</dcterms:modified>
</cp:coreProperties>
</file>